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化妆品抽检不合格信息</w:t>
      </w:r>
    </w:p>
    <w:tbl>
      <w:tblPr>
        <w:tblStyle w:val="3"/>
        <w:tblW w:w="13485" w:type="dxa"/>
        <w:jc w:val="center"/>
        <w:tblInd w:w="25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956"/>
        <w:gridCol w:w="970"/>
        <w:gridCol w:w="915"/>
        <w:gridCol w:w="925"/>
        <w:gridCol w:w="1062"/>
        <w:gridCol w:w="562"/>
        <w:gridCol w:w="1112"/>
        <w:gridCol w:w="971"/>
        <w:gridCol w:w="1472"/>
        <w:gridCol w:w="1063"/>
        <w:gridCol w:w="1063"/>
        <w:gridCol w:w="806"/>
        <w:gridCol w:w="107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标称生产企业名称</w:t>
            </w:r>
          </w:p>
        </w:tc>
        <w:tc>
          <w:tcPr>
            <w:tcW w:w="9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标称生产企业地址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被采样单位名称</w:t>
            </w:r>
          </w:p>
        </w:tc>
        <w:tc>
          <w:tcPr>
            <w:tcW w:w="9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被采样单位地址</w:t>
            </w:r>
          </w:p>
        </w:tc>
        <w:tc>
          <w:tcPr>
            <w:tcW w:w="10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样品名称</w:t>
            </w:r>
          </w:p>
        </w:tc>
        <w:tc>
          <w:tcPr>
            <w:tcW w:w="5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包装规格</w:t>
            </w:r>
          </w:p>
        </w:tc>
        <w:tc>
          <w:tcPr>
            <w:tcW w:w="11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限期使用日期</w:t>
            </w:r>
          </w:p>
        </w:tc>
        <w:tc>
          <w:tcPr>
            <w:tcW w:w="9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生产地所在省（市）</w:t>
            </w:r>
          </w:p>
        </w:tc>
        <w:tc>
          <w:tcPr>
            <w:tcW w:w="14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标称卫生许可证号</w:t>
            </w:r>
          </w:p>
        </w:tc>
        <w:tc>
          <w:tcPr>
            <w:tcW w:w="10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检验机构</w:t>
            </w:r>
          </w:p>
        </w:tc>
        <w:tc>
          <w:tcPr>
            <w:tcW w:w="10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检验结果</w:t>
            </w:r>
          </w:p>
        </w:tc>
        <w:tc>
          <w:tcPr>
            <w:tcW w:w="8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不合格项目</w:t>
            </w:r>
          </w:p>
        </w:tc>
        <w:tc>
          <w:tcPr>
            <w:tcW w:w="10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5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广州芳心丽园化妆品制造有限公司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广州市天河车新涌口南路4号第4层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洛阳市洛龙区幕颜美容院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洛阳市洛龙区通济街永丰源小区东门101商铺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郑一生®祛痘精华液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30ml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676A6C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2020.1.10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676A6C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广东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676A6C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GD.FDA(2002)卫妆准字29-XK-2289号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河南省食品药品检验所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不符合规定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甲硝唑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经广州市天河区食品药品监管局现场核查，企业确认是假冒产品。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D0573"/>
    <w:rsid w:val="6D535020"/>
    <w:rsid w:val="7E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2018-08-13T03:15:00Z</dcterms:created>
  <dc:creator>Administrator</dc:creator>
  <cp:lastModifiedBy>Administrator</cp:lastModifiedBy>
  <dcterms:modified xsi:type="dcterms:W3CDTF">2018-08-13T03:15:30Z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