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河南省电网峰谷分时电价表</w:t>
      </w:r>
    </w:p>
    <w:tbl>
      <w:tblPr>
        <w:tblStyle w:val="3"/>
        <w:tblW w:w="13958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2220"/>
        <w:gridCol w:w="1785"/>
        <w:gridCol w:w="1785"/>
        <w:gridCol w:w="1633"/>
        <w:gridCol w:w="2305"/>
        <w:gridCol w:w="24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用电分类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电压等级</w:t>
            </w:r>
          </w:p>
        </w:tc>
        <w:tc>
          <w:tcPr>
            <w:tcW w:w="5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电度电价（元/千瓦时）</w:t>
            </w:r>
          </w:p>
        </w:tc>
        <w:tc>
          <w:tcPr>
            <w:tcW w:w="4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基本电价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平段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低谷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最大需量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(元/千瓦/月）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变压器容量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（元/千伏安/月）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工商业及其他用电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1、变压器容量315千伏安及以上用电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0.94767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0.61603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0.32512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35-110千伏以下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0.92412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0.60103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0.31762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110千伏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0.90057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0.58603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0.31012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220千伏及以上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0.88801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0.57803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0.30612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2、变压器容量315千伏安以下用电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1.15958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0.751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0.3926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1.10620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0.717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0.3756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35-110千伏以下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1.05439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0.684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0.3591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4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1、高峰时段：8:00-12:00,18:00-22:00；低谷时段：0:00-8:00；平段：12:00-18:00，22:00-24:00。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2、高峰系数：1.57；平段系数1.00；低谷系数：0.5。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91F9D"/>
    <w:rsid w:val="5F591F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2018-07-23T02:05:00Z</dcterms:created>
  <dc:creator>Administrator</dc:creator>
  <cp:lastModifiedBy>Administrator</cp:lastModifiedBy>
  <dcterms:modified xsi:type="dcterms:W3CDTF">2018-07-23T02:05:54Z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